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197" w:rsidRPr="0092508B" w:rsidRDefault="00CE0197" w:rsidP="00CE0197">
      <w:pPr>
        <w:spacing w:line="360" w:lineRule="auto"/>
        <w:rPr>
          <w:rFonts w:ascii="Arial" w:hAnsi="Arial" w:cs="Arial"/>
        </w:rPr>
      </w:pPr>
      <w:r w:rsidRPr="0092508B">
        <w:rPr>
          <w:rFonts w:ascii="Arial" w:hAnsi="Arial" w:cs="Arial"/>
        </w:rPr>
        <w:t xml:space="preserve">Znak sprawy: </w:t>
      </w:r>
      <w:r w:rsidR="00264BF2">
        <w:rPr>
          <w:rFonts w:ascii="Arial" w:hAnsi="Arial" w:cs="Arial"/>
        </w:rPr>
        <w:t>SA.270.4.2024</w:t>
      </w:r>
    </w:p>
    <w:p w:rsidR="00CE0197" w:rsidRPr="0092508B" w:rsidRDefault="00CE0197" w:rsidP="00CE0197">
      <w:pPr>
        <w:spacing w:line="360" w:lineRule="auto"/>
        <w:jc w:val="right"/>
        <w:rPr>
          <w:rFonts w:ascii="Arial" w:hAnsi="Arial" w:cs="Arial"/>
        </w:rPr>
      </w:pPr>
      <w:r w:rsidRPr="0092508B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2</w:t>
      </w:r>
      <w:r w:rsidRPr="0092508B">
        <w:rPr>
          <w:rFonts w:ascii="Arial" w:hAnsi="Arial" w:cs="Arial"/>
        </w:rPr>
        <w:t xml:space="preserve"> do ogłoszenia </w:t>
      </w:r>
    </w:p>
    <w:p w:rsidR="00091A27" w:rsidRPr="00091A27" w:rsidRDefault="00091A27" w:rsidP="00091A27">
      <w:pPr>
        <w:spacing w:line="360" w:lineRule="auto"/>
        <w:rPr>
          <w:rFonts w:ascii="Arial" w:hAnsi="Arial" w:cs="Arial"/>
          <w:sz w:val="20"/>
          <w:szCs w:val="20"/>
        </w:rPr>
      </w:pPr>
    </w:p>
    <w:p w:rsidR="00091A27" w:rsidRDefault="00CE0197" w:rsidP="00091A27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WZÓR UMOWY</w:t>
      </w:r>
    </w:p>
    <w:p w:rsidR="00CE0197" w:rsidRPr="00E41981" w:rsidRDefault="00CE0197" w:rsidP="00CE0197">
      <w:pPr>
        <w:jc w:val="center"/>
        <w:rPr>
          <w:b/>
        </w:rPr>
      </w:pPr>
      <w:r w:rsidRPr="00E41981">
        <w:rPr>
          <w:b/>
        </w:rPr>
        <w:t xml:space="preserve">U M O W A   Nr </w:t>
      </w:r>
      <w:r>
        <w:rPr>
          <w:b/>
        </w:rPr>
        <w:t>……………….</w:t>
      </w:r>
    </w:p>
    <w:p w:rsidR="00CE0197" w:rsidRPr="00E41981" w:rsidRDefault="00CE0197" w:rsidP="00CE0197"/>
    <w:p w:rsidR="00CE0197" w:rsidRPr="00E41981" w:rsidRDefault="00CE0197" w:rsidP="00CE0197">
      <w:pPr>
        <w:jc w:val="both"/>
      </w:pPr>
      <w:r w:rsidRPr="00E41981">
        <w:t xml:space="preserve">zawarta w dniu </w:t>
      </w:r>
      <w:r>
        <w:rPr>
          <w:b/>
        </w:rPr>
        <w:t>………………..</w:t>
      </w:r>
      <w:r w:rsidRPr="00E41981">
        <w:rPr>
          <w:b/>
        </w:rPr>
        <w:t xml:space="preserve">  r.</w:t>
      </w:r>
      <w:r w:rsidRPr="00E41981">
        <w:t xml:space="preserve"> pomiędzy: </w:t>
      </w:r>
    </w:p>
    <w:p w:rsidR="00CE0197" w:rsidRPr="00E41981" w:rsidRDefault="00CE0197" w:rsidP="00CE0197">
      <w:pPr>
        <w:jc w:val="both"/>
      </w:pPr>
      <w:r w:rsidRPr="00E41981">
        <w:t xml:space="preserve">Skarbem Państwa, Państwowe Gospodarstwo Leśne Lasy Państwowe Nadleśnictwem Lubaczów </w:t>
      </w:r>
      <w:r w:rsidRPr="00E41981">
        <w:br/>
        <w:t xml:space="preserve">z siedzibą w Lubaczowie ul. Słowackiego 20, 37-600 Lubaczów, reprezentowanym przez: </w:t>
      </w:r>
    </w:p>
    <w:p w:rsidR="00CE0197" w:rsidRPr="00E41981" w:rsidRDefault="00CE0197" w:rsidP="00CE0197">
      <w:pPr>
        <w:jc w:val="both"/>
      </w:pPr>
      <w:r w:rsidRPr="00E41981">
        <w:t>Robert Banaś – Nadleśniczego</w:t>
      </w:r>
    </w:p>
    <w:p w:rsidR="00CE0197" w:rsidRPr="00E41981" w:rsidRDefault="00CE0197" w:rsidP="00CE0197">
      <w:pPr>
        <w:jc w:val="both"/>
      </w:pPr>
      <w:r w:rsidRPr="00E41981">
        <w:t xml:space="preserve">przy udziale Edyty </w:t>
      </w:r>
      <w:proofErr w:type="spellStart"/>
      <w:r w:rsidRPr="00E41981">
        <w:t>Zaborniak</w:t>
      </w:r>
      <w:proofErr w:type="spellEnd"/>
      <w:r w:rsidRPr="00E41981">
        <w:t xml:space="preserve"> – Głównego Księgowego</w:t>
      </w:r>
    </w:p>
    <w:p w:rsidR="00CE0197" w:rsidRPr="00E41981" w:rsidRDefault="00CE0197" w:rsidP="00CE0197">
      <w:pPr>
        <w:jc w:val="both"/>
      </w:pPr>
      <w:r w:rsidRPr="00E41981">
        <w:t xml:space="preserve">zwanym w treści umowy </w:t>
      </w:r>
      <w:r w:rsidRPr="00E41981">
        <w:rPr>
          <w:b/>
        </w:rPr>
        <w:t>Zamawiającym,</w:t>
      </w:r>
      <w:r w:rsidRPr="00E41981">
        <w:t xml:space="preserve"> </w:t>
      </w:r>
    </w:p>
    <w:p w:rsidR="00CE0197" w:rsidRPr="00E41981" w:rsidRDefault="00CE0197" w:rsidP="00CE0197">
      <w:pPr>
        <w:jc w:val="both"/>
      </w:pPr>
      <w:r w:rsidRPr="00E41981">
        <w:t xml:space="preserve">a </w:t>
      </w:r>
    </w:p>
    <w:p w:rsidR="00CE0197" w:rsidRPr="00E41981" w:rsidRDefault="00CE0197" w:rsidP="00CE0197">
      <w:pPr>
        <w:jc w:val="both"/>
      </w:pPr>
      <w:r>
        <w:rPr>
          <w:b/>
        </w:rPr>
        <w:t>………………………………………………………………………………………</w:t>
      </w:r>
      <w:r w:rsidRPr="00E41981">
        <w:rPr>
          <w:b/>
        </w:rPr>
        <w:t xml:space="preserve"> </w:t>
      </w:r>
      <w:r w:rsidRPr="00E41981">
        <w:t xml:space="preserve">z siedzibą </w:t>
      </w:r>
      <w:r w:rsidRPr="00E41981">
        <w:br/>
        <w:t xml:space="preserve">w </w:t>
      </w:r>
      <w:r>
        <w:t>……………………………………………………………………………………</w:t>
      </w:r>
      <w:r w:rsidRPr="00E41981">
        <w:t xml:space="preserve"> - zwanym </w:t>
      </w:r>
      <w:r w:rsidRPr="00E41981">
        <w:br/>
        <w:t xml:space="preserve">w treści umowy </w:t>
      </w:r>
      <w:r w:rsidRPr="00E41981">
        <w:rPr>
          <w:b/>
        </w:rPr>
        <w:t>Wykonawcą</w:t>
      </w:r>
      <w:r w:rsidRPr="00E41981">
        <w:t>.</w:t>
      </w:r>
    </w:p>
    <w:p w:rsidR="00CE0197" w:rsidRPr="00E41981" w:rsidRDefault="00CE0197" w:rsidP="00CE0197">
      <w:pPr>
        <w:jc w:val="center"/>
      </w:pPr>
      <w:r w:rsidRPr="00E41981">
        <w:sym w:font="Times New Roman" w:char="00A7"/>
      </w:r>
      <w:r w:rsidRPr="00E41981">
        <w:t xml:space="preserve"> 1</w:t>
      </w:r>
    </w:p>
    <w:p w:rsidR="00CE0197" w:rsidRPr="00E41981" w:rsidRDefault="00CE0197" w:rsidP="00CE0197">
      <w:pPr>
        <w:numPr>
          <w:ilvl w:val="0"/>
          <w:numId w:val="7"/>
        </w:numPr>
        <w:jc w:val="both"/>
        <w:rPr>
          <w:b/>
        </w:rPr>
      </w:pPr>
      <w:r w:rsidRPr="00E41981">
        <w:t xml:space="preserve">Przedmiotem umowy jest </w:t>
      </w:r>
      <w:r w:rsidRPr="00E41981">
        <w:rPr>
          <w:b/>
        </w:rPr>
        <w:t>„</w:t>
      </w:r>
      <w:r w:rsidRPr="00CE0197">
        <w:rPr>
          <w:b/>
        </w:rPr>
        <w:t>Usługi kominiarskie w Nadleśnictwie Lubaczów w latach 2024-2026</w:t>
      </w:r>
      <w:r w:rsidRPr="00E41981">
        <w:rPr>
          <w:b/>
        </w:rPr>
        <w:t xml:space="preserve">” </w:t>
      </w:r>
      <w:r w:rsidRPr="00E41981">
        <w:t>zgodnie z załączonym wykazem.</w:t>
      </w:r>
    </w:p>
    <w:p w:rsidR="00CE0197" w:rsidRPr="00E41981" w:rsidRDefault="00CE0197" w:rsidP="00CE0197">
      <w:pPr>
        <w:numPr>
          <w:ilvl w:val="0"/>
          <w:numId w:val="7"/>
        </w:numPr>
        <w:jc w:val="both"/>
      </w:pPr>
      <w:r w:rsidRPr="00E41981">
        <w:t>Termin wyk</w:t>
      </w:r>
      <w:r>
        <w:t>onania przedmiotu umowy  - jak na wykazie</w:t>
      </w:r>
    </w:p>
    <w:p w:rsidR="00CE0197" w:rsidRPr="00E41981" w:rsidRDefault="00CE0197" w:rsidP="00CE0197">
      <w:pPr>
        <w:jc w:val="both"/>
      </w:pPr>
    </w:p>
    <w:p w:rsidR="00CE0197" w:rsidRPr="00E41981" w:rsidRDefault="00CE0197" w:rsidP="00CE0197">
      <w:pPr>
        <w:jc w:val="center"/>
      </w:pPr>
      <w:r w:rsidRPr="00E41981">
        <w:sym w:font="Times New Roman" w:char="00A7"/>
      </w:r>
      <w:r w:rsidRPr="00E41981">
        <w:t xml:space="preserve"> 2</w:t>
      </w:r>
    </w:p>
    <w:p w:rsidR="00CE0197" w:rsidRPr="00E41981" w:rsidRDefault="00CE0197" w:rsidP="00CE0197">
      <w:pPr>
        <w:numPr>
          <w:ilvl w:val="0"/>
          <w:numId w:val="9"/>
        </w:numPr>
        <w:jc w:val="both"/>
      </w:pPr>
      <w:r w:rsidRPr="00E41981">
        <w:t xml:space="preserve">Z tytułu realizacji niniejszej umowy Wykonawcy przysługuje ogółem </w:t>
      </w:r>
      <w:r>
        <w:t xml:space="preserve">wynagrodzenie </w:t>
      </w:r>
      <w:r>
        <w:br/>
        <w:t>w wysokości …………………………..</w:t>
      </w:r>
      <w:r w:rsidRPr="00E41981">
        <w:t xml:space="preserve"> brutto.</w:t>
      </w:r>
    </w:p>
    <w:p w:rsidR="00CE0197" w:rsidRPr="00E41981" w:rsidRDefault="00CE0197" w:rsidP="00CE0197">
      <w:pPr>
        <w:numPr>
          <w:ilvl w:val="0"/>
          <w:numId w:val="9"/>
        </w:numPr>
        <w:jc w:val="both"/>
      </w:pPr>
      <w:r w:rsidRPr="00E41981">
        <w:t>Wykonawca jest</w:t>
      </w:r>
      <w:r>
        <w:t>/</w:t>
      </w:r>
      <w:r w:rsidRPr="00E41981">
        <w:t xml:space="preserve"> nie</w:t>
      </w:r>
      <w:r>
        <w:t xml:space="preserve"> jest</w:t>
      </w:r>
      <w:r w:rsidRPr="00E41981">
        <w:t xml:space="preserve"> płatnikiem podatku VAT.</w:t>
      </w:r>
    </w:p>
    <w:p w:rsidR="00CE0197" w:rsidRPr="00E41981" w:rsidRDefault="00CE0197" w:rsidP="00CE0197">
      <w:pPr>
        <w:numPr>
          <w:ilvl w:val="0"/>
          <w:numId w:val="9"/>
        </w:numPr>
        <w:jc w:val="both"/>
      </w:pPr>
      <w:r w:rsidRPr="00E41981">
        <w:t xml:space="preserve">Należność za wykonanie usługi zostanie zrealizowana na podstawie wystawionego rachunku,  </w:t>
      </w:r>
      <w:r w:rsidRPr="00E41981">
        <w:br/>
        <w:t xml:space="preserve">w terminie </w:t>
      </w:r>
      <w:r>
        <w:t>14</w:t>
      </w:r>
      <w:r w:rsidRPr="00E41981">
        <w:t xml:space="preserve"> dni od daty jej wystawienia na rachunek bankowy Wykonawcy, oraz na podstawie </w:t>
      </w:r>
      <w:r>
        <w:t xml:space="preserve">przekazania </w:t>
      </w:r>
      <w:r w:rsidRPr="00E41981">
        <w:t>protokołów</w:t>
      </w:r>
      <w:r>
        <w:t xml:space="preserve"> z wykonanych czynności (i potwierdzenia zamieszczenia protokołów w bazie danych systemu CEEB)</w:t>
      </w:r>
      <w:r w:rsidRPr="00E41981">
        <w:t>.</w:t>
      </w:r>
    </w:p>
    <w:p w:rsidR="00CE0197" w:rsidRPr="00E41981" w:rsidRDefault="00CE0197" w:rsidP="00CE0197">
      <w:pPr>
        <w:jc w:val="both"/>
      </w:pPr>
    </w:p>
    <w:p w:rsidR="00CE0197" w:rsidRPr="00E41981" w:rsidRDefault="00CE0197" w:rsidP="00CE0197">
      <w:pPr>
        <w:jc w:val="center"/>
      </w:pPr>
      <w:r w:rsidRPr="00E41981">
        <w:sym w:font="Times New Roman" w:char="00A7"/>
      </w:r>
      <w:r w:rsidRPr="00E41981">
        <w:t xml:space="preserve"> 3</w:t>
      </w:r>
    </w:p>
    <w:p w:rsidR="00CE0197" w:rsidRPr="00E41981" w:rsidRDefault="00CE0197" w:rsidP="00CE0197">
      <w:pPr>
        <w:numPr>
          <w:ilvl w:val="0"/>
          <w:numId w:val="8"/>
        </w:numPr>
        <w:jc w:val="both"/>
      </w:pPr>
      <w:r w:rsidRPr="00E41981">
        <w:t xml:space="preserve">W przypadku odstąpienia od niniejszej umowy przez Wykonawcę z przyczyn, za które ponosi odpowiedzialność, jest od zobowiązany zapłacić Zamawiającemu tytułem kary umownej </w:t>
      </w:r>
      <w:r w:rsidRPr="00E41981">
        <w:br/>
        <w:t>w wysokości  5% wynagrodzenia brutto ogółem.</w:t>
      </w:r>
    </w:p>
    <w:p w:rsidR="00CE0197" w:rsidRPr="00E41981" w:rsidRDefault="00CE0197" w:rsidP="00CE0197">
      <w:pPr>
        <w:numPr>
          <w:ilvl w:val="0"/>
          <w:numId w:val="8"/>
        </w:numPr>
        <w:jc w:val="both"/>
      </w:pPr>
      <w:r w:rsidRPr="00E41981">
        <w:t>Wykonawca zobowiązany jest zapłacić Zamawiającemu karę umowną w wysokości 0,5% wynagrodzenie brutto ogółem  za każdy dzień opóźnienia w wykonaniu umowy.</w:t>
      </w:r>
    </w:p>
    <w:p w:rsidR="00CE0197" w:rsidRPr="00E41981" w:rsidRDefault="00CE0197" w:rsidP="00CE0197">
      <w:pPr>
        <w:jc w:val="both"/>
      </w:pPr>
    </w:p>
    <w:p w:rsidR="00CE0197" w:rsidRPr="00E41981" w:rsidRDefault="00CE0197" w:rsidP="00CE0197">
      <w:pPr>
        <w:jc w:val="center"/>
      </w:pPr>
      <w:r w:rsidRPr="00E41981">
        <w:sym w:font="Times New Roman" w:char="00A7"/>
      </w:r>
      <w:r w:rsidRPr="00E41981">
        <w:t xml:space="preserve"> 4</w:t>
      </w:r>
    </w:p>
    <w:p w:rsidR="00CE0197" w:rsidRPr="00E41981" w:rsidRDefault="00CE0197" w:rsidP="00CE0197">
      <w:pPr>
        <w:jc w:val="both"/>
      </w:pPr>
      <w:r w:rsidRPr="00E41981">
        <w:t>W sprawach nie uregulowanych postanowieniami niniejszej umowy mają zastosowanie przepisy Kodeksu Cywilnego.</w:t>
      </w:r>
    </w:p>
    <w:p w:rsidR="00CE0197" w:rsidRPr="00E41981" w:rsidRDefault="00CE0197" w:rsidP="00CE0197">
      <w:pPr>
        <w:jc w:val="both"/>
      </w:pPr>
    </w:p>
    <w:p w:rsidR="00CE0197" w:rsidRPr="00E41981" w:rsidRDefault="00CE0197" w:rsidP="00CE0197">
      <w:pPr>
        <w:jc w:val="center"/>
      </w:pPr>
      <w:r w:rsidRPr="00E41981">
        <w:sym w:font="Times New Roman" w:char="00A7"/>
      </w:r>
      <w:r w:rsidRPr="00E41981">
        <w:t xml:space="preserve"> 5</w:t>
      </w:r>
    </w:p>
    <w:p w:rsidR="00CE0197" w:rsidRPr="00E41981" w:rsidRDefault="00CE0197" w:rsidP="00CE0197">
      <w:pPr>
        <w:jc w:val="both"/>
      </w:pPr>
      <w:r w:rsidRPr="00E41981">
        <w:t>Wszelkie zmiany i uzupełnienia treści Umowy mogą być dokonywane wyłącznie w formie aneksu podpisanego przez obie strony.</w:t>
      </w:r>
    </w:p>
    <w:p w:rsidR="00CE0197" w:rsidRPr="00E41981" w:rsidRDefault="00CE0197" w:rsidP="00CE0197">
      <w:pPr>
        <w:jc w:val="both"/>
      </w:pPr>
    </w:p>
    <w:p w:rsidR="00CE0197" w:rsidRPr="00E41981" w:rsidRDefault="00CE0197" w:rsidP="00CE0197">
      <w:pPr>
        <w:jc w:val="center"/>
      </w:pPr>
      <w:r w:rsidRPr="00E41981">
        <w:lastRenderedPageBreak/>
        <w:sym w:font="Times New Roman" w:char="00A7"/>
      </w:r>
      <w:r w:rsidRPr="00E41981">
        <w:t xml:space="preserve"> 6</w:t>
      </w:r>
    </w:p>
    <w:p w:rsidR="00CE0197" w:rsidRPr="00E41981" w:rsidRDefault="00CE0197" w:rsidP="00CE0197">
      <w:pPr>
        <w:jc w:val="both"/>
      </w:pPr>
      <w:r w:rsidRPr="00E41981">
        <w:t>Ewentualne spory powstałe na tle realizacji niniejszej umowy, strony poddają rozstrzygnięciu Sądu właściwego miejscowo dla Zamawiającego.</w:t>
      </w:r>
    </w:p>
    <w:p w:rsidR="00CE0197" w:rsidRPr="00E41981" w:rsidRDefault="00CE0197" w:rsidP="00CE0197">
      <w:pPr>
        <w:jc w:val="both"/>
      </w:pPr>
    </w:p>
    <w:p w:rsidR="00CE0197" w:rsidRPr="00E41981" w:rsidRDefault="00CE0197" w:rsidP="00CE0197">
      <w:pPr>
        <w:jc w:val="center"/>
      </w:pPr>
      <w:r w:rsidRPr="00E41981">
        <w:sym w:font="Times New Roman" w:char="00A7"/>
      </w:r>
      <w:r w:rsidRPr="00E41981">
        <w:t xml:space="preserve"> 7</w:t>
      </w:r>
    </w:p>
    <w:p w:rsidR="00CE0197" w:rsidRPr="00E41981" w:rsidRDefault="00CE0197" w:rsidP="00CE0197">
      <w:r w:rsidRPr="00E41981">
        <w:t>Umowę sporządzono w 2 jednobrzmiących egzemplarzach, po jednym dla każdej ze stron.</w:t>
      </w:r>
    </w:p>
    <w:p w:rsidR="00CE0197" w:rsidRPr="00E41981" w:rsidRDefault="00CE0197" w:rsidP="00CE0197">
      <w:pPr>
        <w:rPr>
          <w:b/>
        </w:rPr>
      </w:pPr>
    </w:p>
    <w:p w:rsidR="00CE0197" w:rsidRPr="00E41981" w:rsidRDefault="00CE0197" w:rsidP="00CE0197">
      <w:pPr>
        <w:ind w:firstLine="708"/>
        <w:rPr>
          <w:b/>
        </w:rPr>
      </w:pPr>
      <w:r w:rsidRPr="00E41981">
        <w:rPr>
          <w:b/>
        </w:rPr>
        <w:t xml:space="preserve">   Zamawiający :</w:t>
      </w:r>
      <w:r w:rsidRPr="00E41981">
        <w:rPr>
          <w:b/>
        </w:rPr>
        <w:tab/>
      </w:r>
      <w:r w:rsidRPr="00E41981">
        <w:rPr>
          <w:b/>
        </w:rPr>
        <w:tab/>
      </w:r>
      <w:r w:rsidRPr="00E41981">
        <w:rPr>
          <w:b/>
        </w:rPr>
        <w:tab/>
      </w:r>
      <w:r w:rsidRPr="00E41981">
        <w:rPr>
          <w:b/>
        </w:rPr>
        <w:tab/>
      </w:r>
      <w:r w:rsidRPr="00E41981">
        <w:rPr>
          <w:b/>
        </w:rPr>
        <w:tab/>
      </w:r>
      <w:r w:rsidRPr="00E41981">
        <w:rPr>
          <w:b/>
        </w:rPr>
        <w:tab/>
        <w:t xml:space="preserve">     Wykonawca :</w:t>
      </w:r>
    </w:p>
    <w:p w:rsidR="00CE0197" w:rsidRPr="00E41981" w:rsidRDefault="00CE0197" w:rsidP="00CE0197">
      <w:pPr>
        <w:ind w:firstLine="708"/>
        <w:rPr>
          <w:b/>
        </w:rPr>
      </w:pPr>
    </w:p>
    <w:p w:rsidR="00CE0197" w:rsidRDefault="00CE0197" w:rsidP="00CE0197">
      <w:pPr>
        <w:rPr>
          <w:b/>
        </w:rPr>
      </w:pPr>
      <w:r w:rsidRPr="00E41981">
        <w:rPr>
          <w:b/>
        </w:rPr>
        <w:t xml:space="preserve">          ………………………..</w:t>
      </w:r>
      <w:r w:rsidRPr="00E41981">
        <w:rPr>
          <w:b/>
        </w:rPr>
        <w:tab/>
      </w:r>
      <w:r w:rsidRPr="00E41981">
        <w:rPr>
          <w:b/>
        </w:rPr>
        <w:tab/>
        <w:t xml:space="preserve">                      …………………………</w:t>
      </w:r>
    </w:p>
    <w:p w:rsidR="00CE0197" w:rsidRDefault="00CE0197" w:rsidP="00CE0197">
      <w:pPr>
        <w:rPr>
          <w:b/>
        </w:rPr>
      </w:pPr>
    </w:p>
    <w:p w:rsidR="00CE0197" w:rsidRDefault="00CE0197" w:rsidP="00CE0197">
      <w:pPr>
        <w:rPr>
          <w:b/>
        </w:rPr>
      </w:pPr>
    </w:p>
    <w:p w:rsidR="00CE0197" w:rsidRDefault="00CE0197" w:rsidP="00CE0197">
      <w:pPr>
        <w:rPr>
          <w:b/>
        </w:rPr>
      </w:pPr>
    </w:p>
    <w:p w:rsidR="00CE0197" w:rsidRDefault="00CE0197" w:rsidP="00CE0197">
      <w:pPr>
        <w:rPr>
          <w:b/>
        </w:rPr>
      </w:pPr>
    </w:p>
    <w:p w:rsidR="00CE0197" w:rsidRDefault="00CE0197" w:rsidP="00CE0197">
      <w:pPr>
        <w:rPr>
          <w:b/>
        </w:rPr>
      </w:pPr>
    </w:p>
    <w:p w:rsidR="00CE0197" w:rsidRDefault="00CE0197" w:rsidP="00CE0197">
      <w:pPr>
        <w:rPr>
          <w:b/>
        </w:rPr>
      </w:pPr>
    </w:p>
    <w:p w:rsidR="00CE0197" w:rsidRDefault="00CE0197" w:rsidP="00CE0197">
      <w:pPr>
        <w:rPr>
          <w:b/>
        </w:rPr>
      </w:pPr>
    </w:p>
    <w:p w:rsidR="00CE0197" w:rsidRDefault="00CE0197" w:rsidP="00CE0197">
      <w:pPr>
        <w:rPr>
          <w:b/>
        </w:rPr>
      </w:pPr>
    </w:p>
    <w:p w:rsidR="00CE0197" w:rsidRDefault="00CE0197" w:rsidP="00CE0197">
      <w:pPr>
        <w:rPr>
          <w:b/>
        </w:rPr>
      </w:pPr>
    </w:p>
    <w:p w:rsidR="00CE0197" w:rsidRDefault="00CE0197" w:rsidP="00CE0197">
      <w:pPr>
        <w:rPr>
          <w:b/>
        </w:rPr>
      </w:pPr>
    </w:p>
    <w:p w:rsidR="00CE0197" w:rsidRDefault="00CE0197" w:rsidP="00CE0197">
      <w:pPr>
        <w:rPr>
          <w:b/>
        </w:rPr>
      </w:pPr>
    </w:p>
    <w:p w:rsidR="00CE0197" w:rsidRDefault="00CE0197" w:rsidP="00CE0197">
      <w:pPr>
        <w:rPr>
          <w:b/>
        </w:rPr>
      </w:pPr>
    </w:p>
    <w:p w:rsidR="00CE0197" w:rsidRDefault="00CE0197" w:rsidP="00CE0197">
      <w:pPr>
        <w:rPr>
          <w:b/>
        </w:rPr>
      </w:pPr>
    </w:p>
    <w:p w:rsidR="00CE0197" w:rsidRDefault="00CE0197" w:rsidP="00CE0197">
      <w:pPr>
        <w:rPr>
          <w:b/>
        </w:rPr>
      </w:pPr>
    </w:p>
    <w:p w:rsidR="00CE0197" w:rsidRPr="001A1406" w:rsidRDefault="00CE0197" w:rsidP="00CE019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CE0197" w:rsidRPr="001A1406" w:rsidSect="00CE019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04" w:right="964" w:bottom="2495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447" w:rsidRDefault="00607447">
      <w:r>
        <w:separator/>
      </w:r>
    </w:p>
  </w:endnote>
  <w:endnote w:type="continuationSeparator" w:id="0">
    <w:p w:rsidR="00607447" w:rsidRDefault="0060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197" w:rsidRPr="00FA39E1" w:rsidRDefault="00CE0197" w:rsidP="00CE0197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419100" cy="723900"/>
          <wp:effectExtent l="0" t="0" r="0" b="0"/>
          <wp:docPr id="10" name="Obraz 10" descr="pefc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efc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 </w:t>
    </w:r>
  </w:p>
  <w:p w:rsidR="00CE0197" w:rsidRDefault="00CE0197" w:rsidP="00CE0197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52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77696">
              <v:stroke r:id="rId2" o:title="" color2="#005023" filltype="pattern"/>
            </v:shape>
          </w:pict>
        </mc:Fallback>
      </mc:AlternateContent>
    </w:r>
  </w:p>
  <w:p w:rsidR="00CE0197" w:rsidRDefault="00CE0197" w:rsidP="00CE0197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sz w:val="16"/>
        <w:szCs w:val="16"/>
      </w:rPr>
    </w:pPr>
  </w:p>
  <w:p w:rsidR="00CE0197" w:rsidRPr="00AA4EC5" w:rsidRDefault="00CE0197" w:rsidP="00CE0197">
    <w:pPr>
      <w:spacing w:line="276" w:lineRule="auto"/>
      <w:rPr>
        <w:rFonts w:ascii="Arial" w:hAnsi="Arial" w:cs="Arial"/>
        <w:sz w:val="16"/>
        <w:szCs w:val="16"/>
      </w:rPr>
    </w:pPr>
    <w:r w:rsidRPr="00AA4EC5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3196590</wp:posOffset>
              </wp:positionH>
              <wp:positionV relativeFrom="paragraph">
                <wp:posOffset>19684</wp:posOffset>
              </wp:positionV>
              <wp:extent cx="2740660" cy="428625"/>
              <wp:effectExtent l="0" t="0" r="21590" b="2857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066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0197" w:rsidRDefault="00CE0197" w:rsidP="00CE019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</w:p>
                        <w:p w:rsidR="00CE0197" w:rsidRPr="00203736" w:rsidRDefault="00CE0197" w:rsidP="00CE0197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 w:rsidRPr="00203736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lubaczow.</w:t>
                          </w:r>
                          <w:r w:rsidRPr="00203736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krosno.lasy.gov.pl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8" type="#_x0000_t202" style="position:absolute;margin-left:251.7pt;margin-top:1.55pt;width:215.8pt;height:33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" strokecolor="white">
              <v:textbox inset=",0">
                <w:txbxContent>
                  <w:p w:rsidR="00CE0197" w:rsidRDefault="00CE0197" w:rsidP="00CE0197">
                    <w:pPr>
                      <w:jc w:val="right"/>
                      <w:rPr>
                        <w:rFonts w:ascii="Arial" w:hAnsi="Arial" w:cs="Arial"/>
                        <w:b/>
                        <w:color w:val="005023"/>
                      </w:rPr>
                    </w:pPr>
                  </w:p>
                  <w:p w:rsidR="00CE0197" w:rsidRPr="00203736" w:rsidRDefault="00CE0197" w:rsidP="00CE0197">
                    <w:pPr>
                      <w:jc w:val="right"/>
                      <w:rPr>
                        <w:b/>
                        <w:color w:val="005023"/>
                      </w:rPr>
                    </w:pPr>
                    <w:r w:rsidRPr="00203736">
                      <w:rPr>
                        <w:rFonts w:ascii="Arial" w:hAnsi="Arial" w:cs="Arial"/>
                        <w:b/>
                        <w:color w:val="005023"/>
                      </w:rPr>
                      <w:t>www.</w:t>
                    </w:r>
                    <w:r>
                      <w:rPr>
                        <w:rFonts w:ascii="Arial" w:hAnsi="Arial" w:cs="Arial"/>
                        <w:b/>
                        <w:color w:val="005023"/>
                      </w:rPr>
                      <w:t>lubaczow.</w:t>
                    </w:r>
                    <w:r w:rsidRPr="00203736">
                      <w:rPr>
                        <w:rFonts w:ascii="Arial" w:hAnsi="Arial" w:cs="Arial"/>
                        <w:b/>
                        <w:color w:val="005023"/>
                      </w:rPr>
                      <w:t>krosno.lasy.gov.pl</w:t>
                    </w:r>
                  </w:p>
                </w:txbxContent>
              </v:textbox>
            </v:shape>
          </w:pict>
        </mc:Fallback>
      </mc:AlternateContent>
    </w:r>
    <w:r w:rsidRPr="00AA4EC5">
      <w:rPr>
        <w:rFonts w:ascii="Arial" w:hAnsi="Arial" w:cs="Arial"/>
        <w:sz w:val="16"/>
        <w:szCs w:val="16"/>
      </w:rPr>
      <w:t>Nadleśnictwo Lubaczów, ul. Słowackiego 20, 37-600 Lubaczów</w:t>
    </w:r>
    <w:r w:rsidRPr="00AA4EC5">
      <w:rPr>
        <w:rFonts w:ascii="Arial" w:hAnsi="Arial" w:cs="Arial"/>
        <w:sz w:val="16"/>
        <w:szCs w:val="16"/>
      </w:rPr>
      <w:tab/>
    </w:r>
  </w:p>
  <w:p w:rsidR="00CE0197" w:rsidRPr="00AA4EC5" w:rsidRDefault="00CE0197" w:rsidP="00CE0197">
    <w:pPr>
      <w:spacing w:line="276" w:lineRule="auto"/>
      <w:rPr>
        <w:rFonts w:ascii="Arial" w:hAnsi="Arial" w:cs="Arial"/>
        <w:sz w:val="16"/>
        <w:szCs w:val="16"/>
        <w:lang w:val="en-US"/>
      </w:rPr>
    </w:pPr>
    <w:r w:rsidRPr="00AA4EC5">
      <w:rPr>
        <w:rFonts w:ascii="Arial" w:hAnsi="Arial" w:cs="Arial"/>
        <w:sz w:val="16"/>
        <w:szCs w:val="16"/>
        <w:lang w:val="en-US"/>
      </w:rPr>
      <w:t xml:space="preserve">tel.: +48 </w:t>
    </w:r>
    <w:r>
      <w:rPr>
        <w:rFonts w:ascii="Arial" w:hAnsi="Arial" w:cs="Arial"/>
        <w:sz w:val="16"/>
        <w:szCs w:val="16"/>
        <w:lang w:val="en-US"/>
      </w:rPr>
      <w:t>16 632-52-00, fax: +48 16 632-90-04</w:t>
    </w:r>
    <w:r w:rsidRPr="00AA4EC5">
      <w:rPr>
        <w:rFonts w:ascii="Arial" w:hAnsi="Arial" w:cs="Arial"/>
        <w:sz w:val="16"/>
        <w:szCs w:val="16"/>
        <w:lang w:val="en-US"/>
      </w:rPr>
      <w:t xml:space="preserve"> </w:t>
    </w:r>
  </w:p>
  <w:p w:rsidR="00CE0197" w:rsidRPr="005C0B1B" w:rsidRDefault="00CE0197" w:rsidP="00CE0197">
    <w:pPr>
      <w:spacing w:line="276" w:lineRule="auto"/>
      <w:rPr>
        <w:rFonts w:ascii="Arial" w:hAnsi="Arial" w:cs="Arial"/>
        <w:sz w:val="16"/>
        <w:szCs w:val="16"/>
        <w:lang w:val="en-US"/>
      </w:rPr>
    </w:pPr>
    <w:r w:rsidRPr="00AA4EC5">
      <w:rPr>
        <w:rFonts w:ascii="Arial" w:hAnsi="Arial" w:cs="Arial"/>
        <w:sz w:val="16"/>
        <w:szCs w:val="16"/>
        <w:lang w:val="en-US"/>
      </w:rPr>
      <w:t xml:space="preserve">e-mail: </w:t>
    </w:r>
    <w:hyperlink r:id="rId3" w:history="1">
      <w:r w:rsidRPr="00AA4EC5">
        <w:rPr>
          <w:rStyle w:val="Hipercze"/>
          <w:rFonts w:ascii="Arial" w:hAnsi="Arial" w:cs="Arial"/>
          <w:sz w:val="16"/>
          <w:szCs w:val="16"/>
          <w:lang w:val="en-US"/>
        </w:rPr>
        <w:t>lubaczow@krosno.lasy.gov.pl</w:t>
      </w:r>
    </w:hyperlink>
    <w:r>
      <w:rPr>
        <w:rFonts w:ascii="Arial" w:hAnsi="Arial" w:cs="Arial"/>
        <w:sz w:val="16"/>
        <w:szCs w:val="16"/>
        <w:lang w:val="en-US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197" w:rsidRDefault="00CE0197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419100" cy="723900"/>
          <wp:effectExtent l="0" t="0" r="0" b="0"/>
          <wp:docPr id="6" name="Obraz 6" descr="pefc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efc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 </w:t>
    </w:r>
  </w:p>
  <w:p w:rsidR="00CE0197" w:rsidRDefault="00CE0197" w:rsidP="00CE0197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57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71552">
              <v:stroke r:id="rId2" o:title="" color2="#005023" filltype="pattern"/>
            </v:shape>
          </w:pict>
        </mc:Fallback>
      </mc:AlternateContent>
    </w:r>
  </w:p>
  <w:p w:rsidR="00CE0197" w:rsidRDefault="00CE0197" w:rsidP="00CE0197">
    <w:pPr>
      <w:rPr>
        <w:rFonts w:ascii="Arial" w:hAnsi="Arial" w:cs="Arial"/>
        <w:sz w:val="16"/>
        <w:szCs w:val="16"/>
      </w:rPr>
    </w:pPr>
  </w:p>
  <w:p w:rsidR="00CE0197" w:rsidRPr="00AA4EC5" w:rsidRDefault="00CE0197" w:rsidP="00CE0197">
    <w:pPr>
      <w:spacing w:line="276" w:lineRule="auto"/>
      <w:rPr>
        <w:rFonts w:ascii="Arial" w:hAnsi="Arial" w:cs="Arial"/>
        <w:sz w:val="16"/>
        <w:szCs w:val="16"/>
      </w:rPr>
    </w:pPr>
    <w:r w:rsidRPr="00AA4EC5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3196590</wp:posOffset>
              </wp:positionH>
              <wp:positionV relativeFrom="paragraph">
                <wp:posOffset>19684</wp:posOffset>
              </wp:positionV>
              <wp:extent cx="2740660" cy="428625"/>
              <wp:effectExtent l="0" t="0" r="21590" b="2857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066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0197" w:rsidRDefault="00CE0197" w:rsidP="00CE019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</w:p>
                        <w:p w:rsidR="00CE0197" w:rsidRPr="00203736" w:rsidRDefault="00CE0197" w:rsidP="00CE0197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 w:rsidRPr="00203736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lubaczow.</w:t>
                          </w:r>
                          <w:r w:rsidRPr="00203736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krosno.lasy.gov.pl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30" type="#_x0000_t202" style="position:absolute;margin-left:251.7pt;margin-top:1.55pt;width:215.8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" strokecolor="white">
              <v:textbox inset=",0">
                <w:txbxContent>
                  <w:p w:rsidR="00CE0197" w:rsidRDefault="00CE0197" w:rsidP="00CE0197">
                    <w:pPr>
                      <w:jc w:val="right"/>
                      <w:rPr>
                        <w:rFonts w:ascii="Arial" w:hAnsi="Arial" w:cs="Arial"/>
                        <w:b/>
                        <w:color w:val="005023"/>
                      </w:rPr>
                    </w:pPr>
                  </w:p>
                  <w:p w:rsidR="00CE0197" w:rsidRPr="00203736" w:rsidRDefault="00CE0197" w:rsidP="00CE0197">
                    <w:pPr>
                      <w:jc w:val="right"/>
                      <w:rPr>
                        <w:b/>
                        <w:color w:val="005023"/>
                      </w:rPr>
                    </w:pPr>
                    <w:r w:rsidRPr="00203736">
                      <w:rPr>
                        <w:rFonts w:ascii="Arial" w:hAnsi="Arial" w:cs="Arial"/>
                        <w:b/>
                        <w:color w:val="005023"/>
                      </w:rPr>
                      <w:t>www.</w:t>
                    </w:r>
                    <w:r>
                      <w:rPr>
                        <w:rFonts w:ascii="Arial" w:hAnsi="Arial" w:cs="Arial"/>
                        <w:b/>
                        <w:color w:val="005023"/>
                      </w:rPr>
                      <w:t>lubaczow.</w:t>
                    </w:r>
                    <w:r w:rsidRPr="00203736">
                      <w:rPr>
                        <w:rFonts w:ascii="Arial" w:hAnsi="Arial" w:cs="Arial"/>
                        <w:b/>
                        <w:color w:val="005023"/>
                      </w:rPr>
                      <w:t>krosno.lasy.gov.pl</w:t>
                    </w:r>
                  </w:p>
                </w:txbxContent>
              </v:textbox>
            </v:shape>
          </w:pict>
        </mc:Fallback>
      </mc:AlternateContent>
    </w:r>
    <w:r w:rsidRPr="00AA4EC5">
      <w:rPr>
        <w:rFonts w:ascii="Arial" w:hAnsi="Arial" w:cs="Arial"/>
        <w:sz w:val="16"/>
        <w:szCs w:val="16"/>
      </w:rPr>
      <w:t>Nadleśnictwo Lubaczów, ul. Słowackiego 20, 37-600 Lubaczów</w:t>
    </w:r>
    <w:r w:rsidRPr="00AA4EC5">
      <w:rPr>
        <w:rFonts w:ascii="Arial" w:hAnsi="Arial" w:cs="Arial"/>
        <w:sz w:val="16"/>
        <w:szCs w:val="16"/>
      </w:rPr>
      <w:tab/>
    </w:r>
  </w:p>
  <w:p w:rsidR="00CE0197" w:rsidRPr="00AA4EC5" w:rsidRDefault="00CE0197" w:rsidP="00CE0197">
    <w:pPr>
      <w:spacing w:line="276" w:lineRule="auto"/>
      <w:rPr>
        <w:rFonts w:ascii="Arial" w:hAnsi="Arial" w:cs="Arial"/>
        <w:sz w:val="16"/>
        <w:szCs w:val="16"/>
        <w:lang w:val="en-US"/>
      </w:rPr>
    </w:pPr>
    <w:r w:rsidRPr="00AA4EC5">
      <w:rPr>
        <w:rFonts w:ascii="Arial" w:hAnsi="Arial" w:cs="Arial"/>
        <w:sz w:val="16"/>
        <w:szCs w:val="16"/>
        <w:lang w:val="en-US"/>
      </w:rPr>
      <w:t xml:space="preserve">tel.: +48 </w:t>
    </w:r>
    <w:r>
      <w:rPr>
        <w:rFonts w:ascii="Arial" w:hAnsi="Arial" w:cs="Arial"/>
        <w:sz w:val="16"/>
        <w:szCs w:val="16"/>
        <w:lang w:val="en-US"/>
      </w:rPr>
      <w:t>16 632-52-00, fax: +48 16 632-90-04</w:t>
    </w:r>
    <w:r w:rsidRPr="00AA4EC5">
      <w:rPr>
        <w:rFonts w:ascii="Arial" w:hAnsi="Arial" w:cs="Arial"/>
        <w:sz w:val="16"/>
        <w:szCs w:val="16"/>
        <w:lang w:val="en-US"/>
      </w:rPr>
      <w:t xml:space="preserve"> </w:t>
    </w:r>
  </w:p>
  <w:p w:rsidR="00CE0197" w:rsidRPr="005C0B1B" w:rsidRDefault="00CE0197" w:rsidP="00CE0197">
    <w:pPr>
      <w:spacing w:line="276" w:lineRule="auto"/>
      <w:rPr>
        <w:rFonts w:ascii="Arial" w:hAnsi="Arial" w:cs="Arial"/>
        <w:sz w:val="16"/>
        <w:szCs w:val="16"/>
        <w:lang w:val="en-US"/>
      </w:rPr>
    </w:pPr>
    <w:r w:rsidRPr="00AA4EC5">
      <w:rPr>
        <w:rFonts w:ascii="Arial" w:hAnsi="Arial" w:cs="Arial"/>
        <w:sz w:val="16"/>
        <w:szCs w:val="16"/>
        <w:lang w:val="en-US"/>
      </w:rPr>
      <w:t xml:space="preserve">e-mail: </w:t>
    </w:r>
    <w:hyperlink r:id="rId3" w:history="1">
      <w:r w:rsidRPr="00AA4EC5">
        <w:rPr>
          <w:rStyle w:val="Hipercze"/>
          <w:rFonts w:ascii="Arial" w:hAnsi="Arial" w:cs="Arial"/>
          <w:sz w:val="16"/>
          <w:szCs w:val="16"/>
          <w:lang w:val="en-US"/>
        </w:rPr>
        <w:t>lubaczow@krosno.lasy.gov.pl</w:t>
      </w:r>
    </w:hyperlink>
    <w:r>
      <w:rPr>
        <w:rFonts w:ascii="Arial" w:hAnsi="Arial" w:cs="Arial"/>
        <w:sz w:val="16"/>
        <w:szCs w:val="16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447" w:rsidRDefault="00607447">
      <w:r>
        <w:separator/>
      </w:r>
    </w:p>
  </w:footnote>
  <w:footnote w:type="continuationSeparator" w:id="0">
    <w:p w:rsidR="00607447" w:rsidRDefault="00607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197" w:rsidRPr="00A13073" w:rsidRDefault="00CE0197" w:rsidP="00CE0197">
    <w:pPr>
      <w:pStyle w:val="Nagwek"/>
      <w:tabs>
        <w:tab w:val="clear" w:pos="9072"/>
        <w:tab w:val="right" w:pos="9639"/>
      </w:tabs>
      <w:ind w:right="-56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657860</wp:posOffset>
              </wp:positionV>
              <wp:extent cx="5828030" cy="0"/>
              <wp:effectExtent l="0" t="0" r="2032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8030" cy="0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49" type="#_x0000_t32" style="height:0;margin-left:0;margin-top:51.8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width:458.9pt;z-index:251676672" strokecolor="#005023">
              <v:stroke r:id="rId1" o:title="" color2="#005023" filltype="pattern"/>
            </v:shape>
          </w:pict>
        </mc:Fallback>
      </mc:AlternateContent>
    </w:r>
    <w:r w:rsidRPr="00E96BCE">
      <w:rPr>
        <w:rFonts w:ascii="Tahoma" w:hAnsi="Tahoma" w:cs="Tahoma"/>
        <w:noProof/>
        <w:color w:val="28662F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478790</wp:posOffset>
              </wp:positionH>
              <wp:positionV relativeFrom="paragraph">
                <wp:posOffset>234315</wp:posOffset>
              </wp:positionV>
              <wp:extent cx="5370195" cy="375285"/>
              <wp:effectExtent l="0" t="0" r="0" b="5715"/>
              <wp:wrapTopAndBottom/>
              <wp:docPr id="3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197" w:rsidRPr="0011244B" w:rsidRDefault="00CE0197" w:rsidP="00CE0197">
                          <w:pPr>
                            <w:pStyle w:val="Tekstdymka"/>
                            <w:rPr>
                              <w:rFonts w:ascii="Arial" w:hAnsi="Arial" w:cs="Arial"/>
                              <w:b/>
                              <w:color w:val="28662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8662F"/>
                              <w:sz w:val="28"/>
                              <w:szCs w:val="28"/>
                            </w:rPr>
                            <w:t>Nadleśnictwo Lubaczów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margin-left:37.7pt;margin-top:18.45pt;width:422.85pt;height:29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" filled="f" stroked="f" strokecolor="white" strokeweight="0">
              <v:textbox>
                <w:txbxContent>
                  <w:p w:rsidR="00CE0197" w:rsidRPr="0011244B" w:rsidRDefault="00CE0197" w:rsidP="00CE0197">
                    <w:pPr>
                      <w:pStyle w:val="Tekstdymka"/>
                      <w:rPr>
                        <w:rFonts w:ascii="Arial" w:hAnsi="Arial" w:cs="Arial"/>
                        <w:b/>
                        <w:color w:val="28662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8662F"/>
                        <w:sz w:val="28"/>
                        <w:szCs w:val="28"/>
                      </w:rPr>
                      <w:t>Nadleśnictwo Lubaczów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152400</wp:posOffset>
          </wp:positionV>
          <wp:extent cx="457200" cy="466725"/>
          <wp:effectExtent l="0" t="0" r="0" b="9525"/>
          <wp:wrapTight wrapText="bothSides">
            <wp:wrapPolygon edited="0">
              <wp:start x="0" y="0"/>
              <wp:lineTo x="0" y="21159"/>
              <wp:lineTo x="20700" y="21159"/>
              <wp:lineTo x="20700" y="0"/>
              <wp:lineTo x="0" y="0"/>
            </wp:wrapPolygon>
          </wp:wrapTight>
          <wp:docPr id="8" name="Obraz 8" descr="logo-lp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lp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0197" w:rsidRPr="005E4A31" w:rsidRDefault="00CE0197" w:rsidP="00CE0197">
    <w:pPr>
      <w:pStyle w:val="Nagwek"/>
      <w:tabs>
        <w:tab w:val="clear" w:pos="9072"/>
        <w:tab w:val="right" w:pos="9639"/>
      </w:tabs>
      <w:ind w:right="-567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657860</wp:posOffset>
              </wp:positionV>
              <wp:extent cx="5828030" cy="0"/>
              <wp:effectExtent l="0" t="0" r="20320" b="19050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8030" cy="0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2051" type="#_x0000_t32" style="height:0;margin-left:0;margin-top:51.8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width:458.9pt;z-index:251664384" strokecolor="#005023">
              <v:stroke r:id="rId1" o:title="" color2="#005023" filltype="patter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197" w:rsidRPr="00A13073" w:rsidRDefault="00CE0197" w:rsidP="00CE0197">
    <w:pPr>
      <w:pStyle w:val="Nagwek"/>
      <w:tabs>
        <w:tab w:val="clear" w:pos="9072"/>
        <w:tab w:val="right" w:pos="9639"/>
      </w:tabs>
      <w:ind w:right="-567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657860</wp:posOffset>
              </wp:positionV>
              <wp:extent cx="5828030" cy="0"/>
              <wp:effectExtent l="0" t="0" r="20320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8030" cy="0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54" type="#_x0000_t32" style="height:0;margin-left:0;margin-top:51.8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width:458.9pt;z-index:251658240" strokecolor="#005023">
              <v:stroke r:id="rId1" o:title="" color2="#005023" filltype="pattern"/>
            </v:shape>
          </w:pict>
        </mc:Fallback>
      </mc:AlternateContent>
    </w:r>
    <w:r w:rsidRPr="00E96BCE">
      <w:rPr>
        <w:rFonts w:ascii="Tahoma" w:hAnsi="Tahoma" w:cs="Tahoma"/>
        <w:noProof/>
        <w:color w:val="28662F"/>
        <w:sz w:val="16"/>
        <w:szCs w:val="16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478790</wp:posOffset>
              </wp:positionH>
              <wp:positionV relativeFrom="paragraph">
                <wp:posOffset>234315</wp:posOffset>
              </wp:positionV>
              <wp:extent cx="5370195" cy="375285"/>
              <wp:effectExtent l="0" t="0" r="0" b="5715"/>
              <wp:wrapTopAndBottom/>
              <wp:docPr id="53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197" w:rsidRPr="0011244B" w:rsidRDefault="00CE0197" w:rsidP="00CE0197">
                          <w:pPr>
                            <w:pStyle w:val="Tekstdymka"/>
                            <w:rPr>
                              <w:rFonts w:ascii="Arial" w:hAnsi="Arial" w:cs="Arial"/>
                              <w:b/>
                              <w:color w:val="28662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8662F"/>
                              <w:sz w:val="28"/>
                              <w:szCs w:val="28"/>
                            </w:rPr>
                            <w:t>Nadleśnictwo Lubaczów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7.7pt;margin-top:18.45pt;width:422.85pt;height:29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" filled="f" stroked="f" strokecolor="white" strokeweight="0">
              <v:textbox>
                <w:txbxContent>
                  <w:p w:rsidR="00CE0197" w:rsidRPr="0011244B" w:rsidRDefault="00CE0197" w:rsidP="00CE0197">
                    <w:pPr>
                      <w:pStyle w:val="Tekstdymka"/>
                      <w:rPr>
                        <w:rFonts w:ascii="Arial" w:hAnsi="Arial" w:cs="Arial"/>
                        <w:b/>
                        <w:color w:val="28662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8662F"/>
                        <w:sz w:val="28"/>
                        <w:szCs w:val="28"/>
                      </w:rPr>
                      <w:t>Nadleśnictwo Lubaczów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60744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80" type="#_x0000_t75" style="position:absolute;margin-left:.45pt;margin-top:12pt;width:36pt;height:36.75pt;z-index:-251653632;mso-position-horizontal-relative:text;mso-position-vertical-relative:text" wrapcoords="-450 0 -450 21159 21600 21159 21600 0 -450 0">
          <v:imagedata r:id="rId2" o:title="logo-lp_low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AE013D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00000005"/>
    <w:multiLevelType w:val="multilevel"/>
    <w:tmpl w:val="D6E467F4"/>
    <w:name w:val="WW8Num5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104"/>
        </w:tabs>
        <w:ind w:left="1104" w:hanging="360"/>
      </w:pPr>
      <w:rPr>
        <w:rFonts w:ascii="Calibri" w:eastAsia="Times New Roman" w:hAnsi="Calibri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  <w:rPr>
        <w:rFonts w:cs="Times New Roman"/>
      </w:rPr>
    </w:lvl>
  </w:abstractNum>
  <w:abstractNum w:abstractNumId="2" w15:restartNumberingAfterBreak="0">
    <w:nsid w:val="15EA69EF"/>
    <w:multiLevelType w:val="hybridMultilevel"/>
    <w:tmpl w:val="89D8882E"/>
    <w:lvl w:ilvl="0" w:tplc="45040EE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068FD20" w:tentative="1">
      <w:start w:val="1"/>
      <w:numFmt w:val="lowerLetter"/>
      <w:lvlText w:val="%2."/>
      <w:lvlJc w:val="left"/>
      <w:pPr>
        <w:ind w:left="1440" w:hanging="360"/>
      </w:pPr>
    </w:lvl>
    <w:lvl w:ilvl="2" w:tplc="7414BEFA" w:tentative="1">
      <w:start w:val="1"/>
      <w:numFmt w:val="lowerRoman"/>
      <w:lvlText w:val="%3."/>
      <w:lvlJc w:val="right"/>
      <w:pPr>
        <w:ind w:left="2160" w:hanging="180"/>
      </w:pPr>
    </w:lvl>
    <w:lvl w:ilvl="3" w:tplc="024C562E" w:tentative="1">
      <w:start w:val="1"/>
      <w:numFmt w:val="decimal"/>
      <w:lvlText w:val="%4."/>
      <w:lvlJc w:val="left"/>
      <w:pPr>
        <w:ind w:left="2880" w:hanging="360"/>
      </w:pPr>
    </w:lvl>
    <w:lvl w:ilvl="4" w:tplc="8486AF2A" w:tentative="1">
      <w:start w:val="1"/>
      <w:numFmt w:val="lowerLetter"/>
      <w:lvlText w:val="%5."/>
      <w:lvlJc w:val="left"/>
      <w:pPr>
        <w:ind w:left="3600" w:hanging="360"/>
      </w:pPr>
    </w:lvl>
    <w:lvl w:ilvl="5" w:tplc="65BE9226" w:tentative="1">
      <w:start w:val="1"/>
      <w:numFmt w:val="lowerRoman"/>
      <w:lvlText w:val="%6."/>
      <w:lvlJc w:val="right"/>
      <w:pPr>
        <w:ind w:left="4320" w:hanging="180"/>
      </w:pPr>
    </w:lvl>
    <w:lvl w:ilvl="6" w:tplc="386E41F0" w:tentative="1">
      <w:start w:val="1"/>
      <w:numFmt w:val="decimal"/>
      <w:lvlText w:val="%7."/>
      <w:lvlJc w:val="left"/>
      <w:pPr>
        <w:ind w:left="5040" w:hanging="360"/>
      </w:pPr>
    </w:lvl>
    <w:lvl w:ilvl="7" w:tplc="FDC62230" w:tentative="1">
      <w:start w:val="1"/>
      <w:numFmt w:val="lowerLetter"/>
      <w:lvlText w:val="%8."/>
      <w:lvlJc w:val="left"/>
      <w:pPr>
        <w:ind w:left="5760" w:hanging="360"/>
      </w:pPr>
    </w:lvl>
    <w:lvl w:ilvl="8" w:tplc="0BCE39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C19E5"/>
    <w:multiLevelType w:val="singleLevel"/>
    <w:tmpl w:val="9EF004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E0729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E817DAD"/>
    <w:multiLevelType w:val="singleLevel"/>
    <w:tmpl w:val="9EF004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2A94207C"/>
    <w:multiLevelType w:val="hybridMultilevel"/>
    <w:tmpl w:val="F7868EBA"/>
    <w:lvl w:ilvl="0" w:tplc="B23AF8F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AD007FAA" w:tentative="1">
      <w:start w:val="1"/>
      <w:numFmt w:val="lowerLetter"/>
      <w:lvlText w:val="%2."/>
      <w:lvlJc w:val="left"/>
      <w:pPr>
        <w:ind w:left="1440" w:hanging="360"/>
      </w:pPr>
    </w:lvl>
    <w:lvl w:ilvl="2" w:tplc="2C2AA0E6" w:tentative="1">
      <w:start w:val="1"/>
      <w:numFmt w:val="lowerRoman"/>
      <w:lvlText w:val="%3."/>
      <w:lvlJc w:val="right"/>
      <w:pPr>
        <w:ind w:left="2160" w:hanging="180"/>
      </w:pPr>
    </w:lvl>
    <w:lvl w:ilvl="3" w:tplc="47505082" w:tentative="1">
      <w:start w:val="1"/>
      <w:numFmt w:val="decimal"/>
      <w:lvlText w:val="%4."/>
      <w:lvlJc w:val="left"/>
      <w:pPr>
        <w:ind w:left="2880" w:hanging="360"/>
      </w:pPr>
    </w:lvl>
    <w:lvl w:ilvl="4" w:tplc="092AED30" w:tentative="1">
      <w:start w:val="1"/>
      <w:numFmt w:val="lowerLetter"/>
      <w:lvlText w:val="%5."/>
      <w:lvlJc w:val="left"/>
      <w:pPr>
        <w:ind w:left="3600" w:hanging="360"/>
      </w:pPr>
    </w:lvl>
    <w:lvl w:ilvl="5" w:tplc="E722A1A4" w:tentative="1">
      <w:start w:val="1"/>
      <w:numFmt w:val="lowerRoman"/>
      <w:lvlText w:val="%6."/>
      <w:lvlJc w:val="right"/>
      <w:pPr>
        <w:ind w:left="4320" w:hanging="180"/>
      </w:pPr>
    </w:lvl>
    <w:lvl w:ilvl="6" w:tplc="B00C5B80" w:tentative="1">
      <w:start w:val="1"/>
      <w:numFmt w:val="decimal"/>
      <w:lvlText w:val="%7."/>
      <w:lvlJc w:val="left"/>
      <w:pPr>
        <w:ind w:left="5040" w:hanging="360"/>
      </w:pPr>
    </w:lvl>
    <w:lvl w:ilvl="7" w:tplc="D39236BA" w:tentative="1">
      <w:start w:val="1"/>
      <w:numFmt w:val="lowerLetter"/>
      <w:lvlText w:val="%8."/>
      <w:lvlJc w:val="left"/>
      <w:pPr>
        <w:ind w:left="5760" w:hanging="360"/>
      </w:pPr>
    </w:lvl>
    <w:lvl w:ilvl="8" w:tplc="023406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A5809"/>
    <w:multiLevelType w:val="hybridMultilevel"/>
    <w:tmpl w:val="BD76C966"/>
    <w:lvl w:ilvl="0" w:tplc="4E80DD66">
      <w:start w:val="1"/>
      <w:numFmt w:val="upperRoman"/>
      <w:lvlText w:val="%1."/>
      <w:lvlJc w:val="left"/>
      <w:pPr>
        <w:ind w:left="7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8" w15:restartNumberingAfterBreak="0">
    <w:nsid w:val="3BC6622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CA31AF"/>
    <w:multiLevelType w:val="hybridMultilevel"/>
    <w:tmpl w:val="30E09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B6AB7"/>
    <w:multiLevelType w:val="hybridMultilevel"/>
    <w:tmpl w:val="45842F3A"/>
    <w:lvl w:ilvl="0" w:tplc="2A1AAB1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2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81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406"/>
    <w:rsid w:val="00091A27"/>
    <w:rsid w:val="001A1406"/>
    <w:rsid w:val="00264BF2"/>
    <w:rsid w:val="002E3E0F"/>
    <w:rsid w:val="00326179"/>
    <w:rsid w:val="005556C8"/>
    <w:rsid w:val="00607447"/>
    <w:rsid w:val="0092508B"/>
    <w:rsid w:val="009346A5"/>
    <w:rsid w:val="00982DD9"/>
    <w:rsid w:val="00CE0197"/>
    <w:rsid w:val="00D60BC9"/>
    <w:rsid w:val="00E2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1"/>
    <o:shapelayout v:ext="edit">
      <o:idmap v:ext="edit" data="1"/>
    </o:shapelayout>
  </w:shapeDefaults>
  <w:doNotEmbedSmartTags/>
  <w:decimalSymbol w:val=","/>
  <w:listSeparator w:val=";"/>
  <w14:docId w14:val="475D4D0B"/>
  <w15:docId w15:val="{198E59D0-8596-49D1-9B1D-7CFE9C63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3D3E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rsid w:val="00091A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91A27"/>
    <w:rPr>
      <w:rFonts w:eastAsia="Times New Roman"/>
      <w:sz w:val="24"/>
      <w:szCs w:val="24"/>
    </w:rPr>
  </w:style>
  <w:style w:type="character" w:customStyle="1" w:styleId="Heading12">
    <w:name w:val="Heading #1 (2)_"/>
    <w:link w:val="Heading120"/>
    <w:locked/>
    <w:rsid w:val="00CE0197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Heading120">
    <w:name w:val="Heading #1 (2)"/>
    <w:basedOn w:val="Normalny"/>
    <w:link w:val="Heading12"/>
    <w:rsid w:val="00CE0197"/>
    <w:pPr>
      <w:shd w:val="clear" w:color="auto" w:fill="FFFFFF"/>
      <w:spacing w:before="1140" w:line="274" w:lineRule="exact"/>
      <w:jc w:val="both"/>
      <w:outlineLvl w:val="0"/>
    </w:pPr>
    <w:rPr>
      <w:rFonts w:ascii="Arial" w:eastAsia="Calibri" w:hAnsi="Arial"/>
      <w:b/>
      <w:bCs/>
      <w:sz w:val="23"/>
      <w:szCs w:val="23"/>
    </w:rPr>
  </w:style>
  <w:style w:type="paragraph" w:styleId="Akapitzlist">
    <w:name w:val="List Paragraph"/>
    <w:basedOn w:val="Normalny"/>
    <w:uiPriority w:val="34"/>
    <w:qFormat/>
    <w:rsid w:val="00CE0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4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ubaczow@krosno.lasy.gov.pl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ubaczow@krosno.lasy.gov.pl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lodz\Desktop\RDLP%20Kros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6F41-D0C7-48A4-87E8-DA6B6E0F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RDLP Krosno</Template>
  <TotalTime>2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Głódź Grzegorz</dc:creator>
  <cp:lastModifiedBy>Renata Leja - Nadleśnictwo Lubaczów</cp:lastModifiedBy>
  <cp:revision>3</cp:revision>
  <cp:lastPrinted>2019-03-06T12:50:00Z</cp:lastPrinted>
  <dcterms:created xsi:type="dcterms:W3CDTF">2024-02-12T11:01:00Z</dcterms:created>
  <dcterms:modified xsi:type="dcterms:W3CDTF">2024-02-12T12:23:00Z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